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87B80" w14:textId="14B130E2" w:rsidR="00061B54" w:rsidRPr="00254DC5" w:rsidRDefault="005E6E1B" w:rsidP="00254D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寄附</w:t>
      </w:r>
      <w:r w:rsidR="0064126E" w:rsidRPr="0011249C">
        <w:rPr>
          <w:rFonts w:hint="eastAsia"/>
          <w:sz w:val="28"/>
          <w:szCs w:val="28"/>
        </w:rPr>
        <w:t>申込書</w:t>
      </w:r>
    </w:p>
    <w:p w14:paraId="15F6A309" w14:textId="77777777" w:rsidR="00061B54" w:rsidRPr="00132E24" w:rsidRDefault="00061B54" w:rsidP="00061B54">
      <w:pPr>
        <w:jc w:val="left"/>
        <w:rPr>
          <w:sz w:val="22"/>
          <w:szCs w:val="22"/>
        </w:rPr>
      </w:pPr>
      <w:r w:rsidRPr="00132E24">
        <w:rPr>
          <w:sz w:val="22"/>
          <w:szCs w:val="22"/>
        </w:rPr>
        <w:t>Pugwash2015</w:t>
      </w:r>
      <w:r w:rsidRPr="00132E24">
        <w:rPr>
          <w:rFonts w:hint="eastAsia"/>
          <w:sz w:val="22"/>
          <w:szCs w:val="22"/>
        </w:rPr>
        <w:t>組織委員会</w:t>
      </w:r>
    </w:p>
    <w:p w14:paraId="7A44A2CF" w14:textId="294D40A3" w:rsidR="00254DC5" w:rsidRDefault="00061B54" w:rsidP="00254DC5">
      <w:pPr>
        <w:jc w:val="left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鈴木達治郎</w:t>
      </w:r>
      <w:r w:rsidRPr="00132E24">
        <w:rPr>
          <w:rFonts w:hint="eastAsia"/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委員長</w:t>
      </w:r>
    </w:p>
    <w:p w14:paraId="70164EB9" w14:textId="77777777" w:rsidR="00132E24" w:rsidRPr="00132E24" w:rsidRDefault="00132E24" w:rsidP="00254DC5">
      <w:pPr>
        <w:jc w:val="left"/>
        <w:rPr>
          <w:sz w:val="22"/>
          <w:szCs w:val="22"/>
        </w:rPr>
      </w:pP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061B54" w:rsidRPr="00132E24" w14:paraId="714BA0C5" w14:textId="77777777" w:rsidTr="00132E24">
        <w:tc>
          <w:tcPr>
            <w:tcW w:w="1985" w:type="dxa"/>
          </w:tcPr>
          <w:p w14:paraId="3626E15A" w14:textId="77777777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061B54" w:rsidRPr="00132E24">
              <w:rPr>
                <w:rFonts w:hint="eastAsia"/>
                <w:sz w:val="22"/>
                <w:szCs w:val="22"/>
              </w:rPr>
              <w:t>個人団体の別</w:t>
            </w:r>
          </w:p>
        </w:tc>
        <w:tc>
          <w:tcPr>
            <w:tcW w:w="6946" w:type="dxa"/>
            <w:vAlign w:val="center"/>
          </w:tcPr>
          <w:p w14:paraId="0CA000CE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0"/>
            <w:r w:rsidRPr="00132E24">
              <w:rPr>
                <w:rFonts w:hint="eastAsia"/>
                <w:sz w:val="22"/>
                <w:szCs w:val="22"/>
              </w:rPr>
              <w:t xml:space="preserve">個人　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"/>
            <w:r w:rsidRPr="00132E24">
              <w:rPr>
                <w:rFonts w:hint="eastAsia"/>
                <w:sz w:val="22"/>
                <w:szCs w:val="22"/>
              </w:rPr>
              <w:t>団体</w:t>
            </w:r>
          </w:p>
        </w:tc>
      </w:tr>
      <w:tr w:rsidR="00061B54" w:rsidRPr="00132E24" w14:paraId="6B70EE3D" w14:textId="77777777" w:rsidTr="00132E24">
        <w:tc>
          <w:tcPr>
            <w:tcW w:w="1985" w:type="dxa"/>
          </w:tcPr>
          <w:p w14:paraId="7D639FC5" w14:textId="77777777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061B54" w:rsidRPr="00132E24">
              <w:rPr>
                <w:rFonts w:hint="eastAsia"/>
                <w:sz w:val="22"/>
                <w:szCs w:val="22"/>
              </w:rPr>
              <w:t>ご氏名、団体名</w:t>
            </w:r>
          </w:p>
        </w:tc>
        <w:tc>
          <w:tcPr>
            <w:tcW w:w="6946" w:type="dxa"/>
            <w:vAlign w:val="center"/>
          </w:tcPr>
          <w:p w14:paraId="71F552A8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61B54" w:rsidRPr="00132E24" w14:paraId="2B46B25A" w14:textId="77777777" w:rsidTr="00132E24">
        <w:tc>
          <w:tcPr>
            <w:tcW w:w="1985" w:type="dxa"/>
          </w:tcPr>
          <w:p w14:paraId="66709A10" w14:textId="77777777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061B54" w:rsidRPr="00132E24"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6946" w:type="dxa"/>
            <w:vAlign w:val="center"/>
          </w:tcPr>
          <w:p w14:paraId="08D3340E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〒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3"/>
            <w:r w:rsidRPr="00132E24">
              <w:rPr>
                <w:rFonts w:hint="eastAsia"/>
                <w:sz w:val="22"/>
                <w:szCs w:val="22"/>
              </w:rPr>
              <w:t>−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4"/>
          </w:p>
          <w:p w14:paraId="2980A134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5"/>
          </w:p>
          <w:p w14:paraId="46B5107F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61B54" w:rsidRPr="00132E24" w14:paraId="6325967F" w14:textId="77777777" w:rsidTr="00132E24">
        <w:tc>
          <w:tcPr>
            <w:tcW w:w="1985" w:type="dxa"/>
          </w:tcPr>
          <w:p w14:paraId="5234F4D8" w14:textId="66F6AEF0" w:rsidR="00061B54" w:rsidRPr="00132E24" w:rsidRDefault="00132E24" w:rsidP="00132E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61B54" w:rsidRPr="00132E2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54A1ED9E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61B54" w:rsidRPr="00132E24" w14:paraId="6C9F4A6E" w14:textId="77777777" w:rsidTr="00132E24">
        <w:tc>
          <w:tcPr>
            <w:tcW w:w="1985" w:type="dxa"/>
          </w:tcPr>
          <w:p w14:paraId="340B66A5" w14:textId="20A20D53" w:rsidR="00061B54" w:rsidRPr="00132E24" w:rsidRDefault="00132E24" w:rsidP="00132E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1249C" w:rsidRPr="00132E24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946" w:type="dxa"/>
            <w:vAlign w:val="center"/>
          </w:tcPr>
          <w:p w14:paraId="346D9FFC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8"/>
            <w:r w:rsidRPr="00132E24">
              <w:rPr>
                <w:sz w:val="22"/>
                <w:szCs w:val="22"/>
              </w:rPr>
              <w:t>@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61B54" w:rsidRPr="00132E24" w14:paraId="47DB89FE" w14:textId="77777777" w:rsidTr="00132E24">
        <w:tc>
          <w:tcPr>
            <w:tcW w:w="1985" w:type="dxa"/>
          </w:tcPr>
          <w:p w14:paraId="35F74D88" w14:textId="03078B6D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FB41B1">
              <w:rPr>
                <w:rFonts w:hint="eastAsia"/>
                <w:sz w:val="22"/>
                <w:szCs w:val="22"/>
              </w:rPr>
              <w:t>ご寄附</w:t>
            </w:r>
            <w:r w:rsidR="00061B54" w:rsidRPr="00132E24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6946" w:type="dxa"/>
            <w:vAlign w:val="center"/>
          </w:tcPr>
          <w:p w14:paraId="20CA847F" w14:textId="77777777" w:rsidR="00061B54" w:rsidRPr="00132E24" w:rsidRDefault="00061B54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="00132E24" w:rsidRPr="00132E24">
              <w:rPr>
                <w:rFonts w:hint="eastAsia"/>
                <w:sz w:val="22"/>
                <w:szCs w:val="22"/>
              </w:rPr>
              <w:t>個人：一口</w:t>
            </w:r>
            <w:r w:rsidR="00132E24" w:rsidRPr="00132E24">
              <w:rPr>
                <w:sz w:val="22"/>
                <w:szCs w:val="22"/>
              </w:rPr>
              <w:t>1,000</w:t>
            </w:r>
            <w:r w:rsidR="00132E24" w:rsidRPr="00132E24">
              <w:rPr>
                <w:rFonts w:hint="eastAsia"/>
                <w:sz w:val="22"/>
                <w:szCs w:val="22"/>
              </w:rPr>
              <w:t>円×</w:t>
            </w:r>
            <w:r w:rsidR="00132E24" w:rsidRPr="00132E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32E24" w:rsidRPr="00132E24">
              <w:rPr>
                <w:sz w:val="22"/>
                <w:szCs w:val="22"/>
              </w:rPr>
              <w:instrText xml:space="preserve"> FORMTEXT </w:instrText>
            </w:r>
            <w:r w:rsidR="00132E24" w:rsidRPr="00132E24">
              <w:rPr>
                <w:sz w:val="22"/>
                <w:szCs w:val="22"/>
              </w:rPr>
            </w:r>
            <w:r w:rsidR="00132E24" w:rsidRPr="00132E24">
              <w:rPr>
                <w:sz w:val="22"/>
                <w:szCs w:val="22"/>
              </w:rPr>
              <w:fldChar w:fldCharType="separate"/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sz w:val="22"/>
                <w:szCs w:val="22"/>
              </w:rPr>
              <w:fldChar w:fldCharType="end"/>
            </w:r>
            <w:bookmarkEnd w:id="10"/>
            <w:r w:rsidR="00132E24" w:rsidRPr="00132E24">
              <w:rPr>
                <w:rFonts w:hint="eastAsia"/>
                <w:sz w:val="22"/>
                <w:szCs w:val="22"/>
              </w:rPr>
              <w:t>口＝</w:t>
            </w:r>
            <w:r w:rsidR="00132E24" w:rsidRPr="00132E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132E24" w:rsidRPr="00132E24">
              <w:rPr>
                <w:sz w:val="22"/>
                <w:szCs w:val="22"/>
              </w:rPr>
              <w:instrText xml:space="preserve"> FORMTEXT </w:instrText>
            </w:r>
            <w:r w:rsidR="00132E24" w:rsidRPr="00132E24">
              <w:rPr>
                <w:sz w:val="22"/>
                <w:szCs w:val="22"/>
              </w:rPr>
            </w:r>
            <w:r w:rsidR="00132E24" w:rsidRPr="00132E24">
              <w:rPr>
                <w:sz w:val="22"/>
                <w:szCs w:val="22"/>
              </w:rPr>
              <w:fldChar w:fldCharType="separate"/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noProof/>
                <w:sz w:val="22"/>
                <w:szCs w:val="22"/>
              </w:rPr>
              <w:t> </w:t>
            </w:r>
            <w:r w:rsidR="00132E24" w:rsidRPr="00132E24">
              <w:rPr>
                <w:sz w:val="22"/>
                <w:szCs w:val="22"/>
              </w:rPr>
              <w:fldChar w:fldCharType="end"/>
            </w:r>
            <w:bookmarkEnd w:id="11"/>
            <w:r w:rsidR="00132E24" w:rsidRPr="00132E24">
              <w:rPr>
                <w:rFonts w:hint="eastAsia"/>
                <w:sz w:val="22"/>
                <w:szCs w:val="22"/>
              </w:rPr>
              <w:t>円</w:t>
            </w:r>
          </w:p>
          <w:p w14:paraId="6B661FB6" w14:textId="1FF03CD3" w:rsidR="00132E24" w:rsidRPr="00132E24" w:rsidRDefault="00132E24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団体：一口</w:t>
            </w:r>
            <w:r w:rsidRPr="00132E24">
              <w:rPr>
                <w:sz w:val="22"/>
                <w:szCs w:val="22"/>
              </w:rPr>
              <w:t>1,0000</w:t>
            </w:r>
            <w:r w:rsidRPr="00132E24">
              <w:rPr>
                <w:rFonts w:hint="eastAsia"/>
                <w:sz w:val="22"/>
                <w:szCs w:val="22"/>
              </w:rPr>
              <w:t>円×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r w:rsidRPr="00132E24">
              <w:rPr>
                <w:rFonts w:hint="eastAsia"/>
                <w:sz w:val="22"/>
                <w:szCs w:val="22"/>
              </w:rPr>
              <w:t>口＝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r w:rsidRPr="00132E2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61B54" w:rsidRPr="00132E24" w14:paraId="6503CC06" w14:textId="77777777" w:rsidTr="00132E24">
        <w:tc>
          <w:tcPr>
            <w:tcW w:w="1985" w:type="dxa"/>
          </w:tcPr>
          <w:p w14:paraId="4C49BF4C" w14:textId="22B7238F" w:rsidR="00061B54" w:rsidRPr="00132E24" w:rsidRDefault="00132E24" w:rsidP="00132E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B41B1">
              <w:rPr>
                <w:rFonts w:hint="eastAsia"/>
                <w:sz w:val="22"/>
                <w:szCs w:val="22"/>
              </w:rPr>
              <w:t>ご寄附</w:t>
            </w:r>
            <w:r w:rsidR="00061B54" w:rsidRPr="00132E24">
              <w:rPr>
                <w:sz w:val="22"/>
                <w:szCs w:val="22"/>
              </w:rPr>
              <w:t>(</w:t>
            </w:r>
            <w:r w:rsidR="00061B54" w:rsidRPr="00132E24">
              <w:rPr>
                <w:rFonts w:hint="eastAsia"/>
                <w:sz w:val="22"/>
                <w:szCs w:val="22"/>
              </w:rPr>
              <w:t>予定</w:t>
            </w:r>
            <w:r w:rsidR="00061B54" w:rsidRPr="00132E24">
              <w:rPr>
                <w:rFonts w:hint="eastAsia"/>
                <w:sz w:val="22"/>
                <w:szCs w:val="22"/>
              </w:rPr>
              <w:t>)</w:t>
            </w:r>
            <w:r w:rsidR="00061B54" w:rsidRPr="00132E2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946" w:type="dxa"/>
            <w:vAlign w:val="center"/>
          </w:tcPr>
          <w:p w14:paraId="443CA146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12"/>
            <w:r w:rsidRPr="00132E24">
              <w:rPr>
                <w:rFonts w:hint="eastAsia"/>
                <w:sz w:val="22"/>
                <w:szCs w:val="22"/>
              </w:rPr>
              <w:t>年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13"/>
            <w:r w:rsidRPr="00132E24">
              <w:rPr>
                <w:rFonts w:hint="eastAsia"/>
                <w:sz w:val="22"/>
                <w:szCs w:val="22"/>
              </w:rPr>
              <w:t>月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14"/>
            <w:r w:rsidRPr="00132E2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61B54" w:rsidRPr="00132E24" w14:paraId="6CDFD370" w14:textId="77777777" w:rsidTr="00132E24">
        <w:trPr>
          <w:trHeight w:val="326"/>
        </w:trPr>
        <w:tc>
          <w:tcPr>
            <w:tcW w:w="1985" w:type="dxa"/>
          </w:tcPr>
          <w:p w14:paraId="5DB6FAF6" w14:textId="77777777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061B54" w:rsidRPr="00132E24">
              <w:rPr>
                <w:rFonts w:hint="eastAsia"/>
                <w:sz w:val="22"/>
                <w:szCs w:val="22"/>
              </w:rPr>
              <w:t>払込方法</w:t>
            </w:r>
          </w:p>
        </w:tc>
        <w:tc>
          <w:tcPr>
            <w:tcW w:w="6946" w:type="dxa"/>
            <w:vAlign w:val="center"/>
          </w:tcPr>
          <w:p w14:paraId="4FC6A813" w14:textId="77777777" w:rsidR="00061B54" w:rsidRPr="00132E24" w:rsidRDefault="00061B54" w:rsidP="00061B5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5"/>
            <w:r w:rsidRPr="00132E24">
              <w:rPr>
                <w:rFonts w:hint="eastAsia"/>
                <w:sz w:val="22"/>
                <w:szCs w:val="22"/>
              </w:rPr>
              <w:t xml:space="preserve">口座振込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6"/>
            <w:r w:rsidRPr="00132E24">
              <w:rPr>
                <w:rFonts w:hint="eastAsia"/>
                <w:sz w:val="22"/>
                <w:szCs w:val="22"/>
              </w:rPr>
              <w:t xml:space="preserve">現金書留で郵送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7"/>
            <w:r w:rsidRPr="00132E24">
              <w:rPr>
                <w:rFonts w:hint="eastAsia"/>
                <w:sz w:val="22"/>
                <w:szCs w:val="22"/>
              </w:rPr>
              <w:t>現金持参</w:t>
            </w:r>
          </w:p>
          <w:p w14:paraId="132AD2A6" w14:textId="77777777" w:rsidR="00061B54" w:rsidRPr="00132E24" w:rsidRDefault="0011249C" w:rsidP="00132E24">
            <w:pPr>
              <w:ind w:rightChars="-128" w:right="-307"/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0"/>
                <w:szCs w:val="20"/>
              </w:rPr>
              <w:t>※）振込手数料、郵送料をご負担いただく事になる点、ご容赦ください。</w:t>
            </w:r>
          </w:p>
        </w:tc>
      </w:tr>
      <w:tr w:rsidR="00061B54" w:rsidRPr="00132E24" w14:paraId="5F9FBE0E" w14:textId="77777777" w:rsidTr="00132E24">
        <w:trPr>
          <w:trHeight w:val="520"/>
        </w:trPr>
        <w:tc>
          <w:tcPr>
            <w:tcW w:w="1985" w:type="dxa"/>
          </w:tcPr>
          <w:p w14:paraId="61BF652C" w14:textId="77777777" w:rsidR="00061B54" w:rsidRPr="00132E24" w:rsidRDefault="00254DC5" w:rsidP="00132E24">
            <w:pPr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132E24">
              <w:rPr>
                <w:rFonts w:hint="eastAsia"/>
                <w:sz w:val="22"/>
                <w:szCs w:val="22"/>
              </w:rPr>
              <w:t>情報公開</w:t>
            </w:r>
            <w:r w:rsidR="00061B54" w:rsidRPr="00132E24">
              <w:rPr>
                <w:rFonts w:hint="eastAsia"/>
                <w:sz w:val="22"/>
                <w:szCs w:val="22"/>
              </w:rPr>
              <w:t>可否</w:t>
            </w:r>
          </w:p>
        </w:tc>
        <w:tc>
          <w:tcPr>
            <w:tcW w:w="6946" w:type="dxa"/>
            <w:vAlign w:val="center"/>
          </w:tcPr>
          <w:p w14:paraId="069941FF" w14:textId="1D213415" w:rsidR="00061B54" w:rsidRPr="00132E24" w:rsidRDefault="005E6E1B" w:rsidP="00061B5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ホームページ等での寄附</w:t>
            </w:r>
            <w:r w:rsidR="0011249C" w:rsidRPr="00132E24">
              <w:rPr>
                <w:rFonts w:hint="eastAsia"/>
                <w:sz w:val="22"/>
                <w:szCs w:val="22"/>
              </w:rPr>
              <w:t>者情報の公開の可否について</w:t>
            </w:r>
          </w:p>
          <w:p w14:paraId="40859486" w14:textId="4BA5827C" w:rsidR="0011249C" w:rsidRPr="00132E24" w:rsidRDefault="0011249C" w:rsidP="0011249C">
            <w:pPr>
              <w:ind w:rightChars="-187" w:right="-449"/>
              <w:jc w:val="left"/>
              <w:rPr>
                <w:sz w:val="22"/>
                <w:szCs w:val="22"/>
              </w:rPr>
            </w:pPr>
            <w:r w:rsidRPr="00132E24">
              <w:rPr>
                <w:rFonts w:hint="eastAsia"/>
                <w:sz w:val="22"/>
                <w:szCs w:val="22"/>
              </w:rPr>
              <w:t xml:space="preserve">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8"/>
            <w:r w:rsidR="00FB41B1">
              <w:rPr>
                <w:rFonts w:hint="eastAsia"/>
                <w:sz w:val="22"/>
                <w:szCs w:val="22"/>
              </w:rPr>
              <w:t>氏名、寄附</w:t>
            </w:r>
            <w:r w:rsidRPr="00132E24">
              <w:rPr>
                <w:rFonts w:hint="eastAsia"/>
                <w:sz w:val="22"/>
                <w:szCs w:val="22"/>
              </w:rPr>
              <w:t xml:space="preserve">金額公開可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19"/>
            <w:r w:rsidRPr="00132E24">
              <w:rPr>
                <w:rFonts w:hint="eastAsia"/>
                <w:sz w:val="22"/>
                <w:szCs w:val="22"/>
              </w:rPr>
              <w:t xml:space="preserve">氏名のみ可　</w:t>
            </w:r>
            <w:r w:rsidRPr="00132E2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132E24">
              <w:rPr>
                <w:sz w:val="22"/>
                <w:szCs w:val="22"/>
              </w:rPr>
              <w:instrText xml:space="preserve"> FORMCHECKBOX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end"/>
            </w:r>
            <w:bookmarkEnd w:id="20"/>
            <w:r w:rsidRPr="00132E24">
              <w:rPr>
                <w:rFonts w:hint="eastAsia"/>
                <w:sz w:val="22"/>
                <w:szCs w:val="22"/>
              </w:rPr>
              <w:t>匿名希望</w:t>
            </w:r>
          </w:p>
        </w:tc>
      </w:tr>
      <w:tr w:rsidR="00061B54" w:rsidRPr="00132E24" w14:paraId="534ADF6C" w14:textId="77777777" w:rsidTr="00132E24">
        <w:trPr>
          <w:trHeight w:val="774"/>
        </w:trPr>
        <w:tc>
          <w:tcPr>
            <w:tcW w:w="1985" w:type="dxa"/>
          </w:tcPr>
          <w:p w14:paraId="0E4B1613" w14:textId="248FFB30" w:rsidR="00061B54" w:rsidRPr="00132E24" w:rsidRDefault="00132E24" w:rsidP="00132E2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61B54" w:rsidRPr="00132E24">
              <w:rPr>
                <w:rFonts w:hint="eastAsia"/>
                <w:sz w:val="22"/>
                <w:szCs w:val="22"/>
              </w:rPr>
              <w:t>メッセージ等</w:t>
            </w:r>
          </w:p>
        </w:tc>
        <w:tc>
          <w:tcPr>
            <w:tcW w:w="6946" w:type="dxa"/>
          </w:tcPr>
          <w:p w14:paraId="719A9B76" w14:textId="77777777" w:rsidR="00061B54" w:rsidRPr="00132E24" w:rsidRDefault="0011249C" w:rsidP="0011249C">
            <w:pPr>
              <w:jc w:val="left"/>
              <w:rPr>
                <w:sz w:val="22"/>
                <w:szCs w:val="22"/>
              </w:rPr>
            </w:pPr>
            <w:r w:rsidRPr="00132E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32E24">
              <w:rPr>
                <w:sz w:val="22"/>
                <w:szCs w:val="22"/>
              </w:rPr>
              <w:instrText xml:space="preserve"> FORMTEXT </w:instrText>
            </w:r>
            <w:r w:rsidRPr="00132E24">
              <w:rPr>
                <w:sz w:val="22"/>
                <w:szCs w:val="22"/>
              </w:rPr>
            </w:r>
            <w:r w:rsidRPr="00132E24">
              <w:rPr>
                <w:sz w:val="22"/>
                <w:szCs w:val="22"/>
              </w:rPr>
              <w:fldChar w:fldCharType="separate"/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noProof/>
                <w:sz w:val="22"/>
                <w:szCs w:val="22"/>
              </w:rPr>
              <w:t> </w:t>
            </w:r>
            <w:r w:rsidRPr="00132E24"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13B564E4" w14:textId="3E69660A" w:rsidR="00132E24" w:rsidRPr="00594792" w:rsidRDefault="00132E24" w:rsidP="00254DC5">
      <w:pPr>
        <w:jc w:val="left"/>
        <w:rPr>
          <w:sz w:val="22"/>
          <w:szCs w:val="22"/>
        </w:rPr>
      </w:pPr>
      <w:r w:rsidRPr="00132E24">
        <w:rPr>
          <w:rFonts w:hint="eastAsia"/>
          <w:color w:val="FF0000"/>
          <w:sz w:val="22"/>
          <w:szCs w:val="22"/>
        </w:rPr>
        <w:t>○</w:t>
      </w:r>
      <w:r w:rsidRPr="00132E24">
        <w:rPr>
          <w:rFonts w:hint="eastAsia"/>
          <w:sz w:val="22"/>
          <w:szCs w:val="22"/>
        </w:rPr>
        <w:t>は必ずご記入ください</w:t>
      </w:r>
      <w:r>
        <w:rPr>
          <w:rFonts w:hint="eastAsia"/>
          <w:sz w:val="22"/>
          <w:szCs w:val="22"/>
        </w:rPr>
        <w:t>。なお、</w:t>
      </w:r>
      <w:r w:rsidRPr="00132E24">
        <w:rPr>
          <w:rFonts w:hint="eastAsia"/>
          <w:sz w:val="22"/>
          <w:szCs w:val="22"/>
        </w:rPr>
        <w:t>税制控除</w:t>
      </w:r>
      <w:r w:rsidR="00594792">
        <w:rPr>
          <w:rFonts w:hint="eastAsia"/>
          <w:sz w:val="22"/>
          <w:szCs w:val="22"/>
        </w:rPr>
        <w:t>に必要な領収書が必要な場合、</w:t>
      </w:r>
      <w:r w:rsidRPr="00132E24">
        <w:rPr>
          <w:rFonts w:hint="eastAsia"/>
          <w:sz w:val="22"/>
          <w:szCs w:val="22"/>
        </w:rPr>
        <w:t>申し込み方式が異なりますので</w:t>
      </w:r>
      <w:r w:rsidR="00594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お問い合わせ</w:t>
      </w:r>
      <w:r w:rsidR="00594792">
        <w:rPr>
          <w:rFonts w:hint="eastAsia"/>
          <w:sz w:val="22"/>
          <w:szCs w:val="22"/>
        </w:rPr>
        <w:t>先までお知らせ</w:t>
      </w:r>
      <w:r>
        <w:rPr>
          <w:rFonts w:hint="eastAsia"/>
          <w:sz w:val="22"/>
          <w:szCs w:val="22"/>
        </w:rPr>
        <w:t>ください。</w:t>
      </w:r>
    </w:p>
    <w:p w14:paraId="543DE577" w14:textId="3B19EAF2" w:rsidR="00254DC5" w:rsidRPr="00132E24" w:rsidRDefault="00254DC5" w:rsidP="00132E24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32E24">
        <w:rPr>
          <w:rFonts w:asciiTheme="majorEastAsia" w:eastAsiaTheme="majorEastAsia" w:hAnsiTheme="majorEastAsia" w:hint="eastAsia"/>
          <w:sz w:val="22"/>
          <w:szCs w:val="22"/>
        </w:rPr>
        <w:t>振込先</w:t>
      </w:r>
      <w:r w:rsidR="00132E2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32E24">
        <w:rPr>
          <w:rFonts w:hint="eastAsia"/>
          <w:sz w:val="22"/>
          <w:szCs w:val="22"/>
        </w:rPr>
        <w:t>ゆうちょ銀行</w:t>
      </w:r>
      <w:r w:rsidRPr="00132E24">
        <w:rPr>
          <w:rFonts w:hint="eastAsia"/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【店番】</w:t>
      </w:r>
      <w:r w:rsidRPr="00132E24">
        <w:rPr>
          <w:rFonts w:hint="eastAsia"/>
          <w:sz w:val="22"/>
          <w:szCs w:val="22"/>
        </w:rPr>
        <w:t xml:space="preserve">018 </w:t>
      </w:r>
      <w:r w:rsidRPr="00132E24">
        <w:rPr>
          <w:rFonts w:hint="eastAsia"/>
          <w:sz w:val="22"/>
          <w:szCs w:val="22"/>
        </w:rPr>
        <w:t>【預金種別】普通預金</w:t>
      </w:r>
      <w:r w:rsidRPr="00132E24">
        <w:rPr>
          <w:rFonts w:hint="eastAsia"/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【口座番号】</w:t>
      </w:r>
      <w:r w:rsidRPr="00132E24">
        <w:rPr>
          <w:rFonts w:hint="eastAsia"/>
          <w:sz w:val="22"/>
          <w:szCs w:val="22"/>
        </w:rPr>
        <w:t xml:space="preserve"> 6379219</w:t>
      </w:r>
    </w:p>
    <w:p w14:paraId="6598F2F3" w14:textId="77777777" w:rsidR="00254DC5" w:rsidRPr="00132E24" w:rsidRDefault="00254DC5" w:rsidP="00254DC5">
      <w:pPr>
        <w:ind w:leftChars="59" w:left="142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口座名義　第</w:t>
      </w:r>
      <w:r w:rsidRPr="00132E24">
        <w:rPr>
          <w:rFonts w:hint="eastAsia"/>
          <w:sz w:val="22"/>
          <w:szCs w:val="22"/>
        </w:rPr>
        <w:t>61</w:t>
      </w:r>
      <w:r w:rsidRPr="00132E24">
        <w:rPr>
          <w:rFonts w:hint="eastAsia"/>
          <w:sz w:val="22"/>
          <w:szCs w:val="22"/>
        </w:rPr>
        <w:t>回パグウォッシュ会議世界大会組織委員会</w:t>
      </w:r>
    </w:p>
    <w:p w14:paraId="37AD439F" w14:textId="77777777" w:rsidR="00254DC5" w:rsidRPr="00132E24" w:rsidRDefault="00254DC5" w:rsidP="00254DC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32E24">
        <w:rPr>
          <w:rFonts w:asciiTheme="majorEastAsia" w:eastAsiaTheme="majorEastAsia" w:hAnsiTheme="majorEastAsia" w:hint="eastAsia"/>
          <w:sz w:val="22"/>
          <w:szCs w:val="22"/>
        </w:rPr>
        <w:t>現金書留で郵送の場合</w:t>
      </w:r>
      <w:bookmarkStart w:id="22" w:name="_GoBack"/>
      <w:bookmarkEnd w:id="22"/>
    </w:p>
    <w:p w14:paraId="0D080175" w14:textId="77777777" w:rsidR="00254DC5" w:rsidRPr="00132E24" w:rsidRDefault="00254DC5" w:rsidP="00254DC5">
      <w:pPr>
        <w:ind w:leftChars="59" w:left="142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〒</w:t>
      </w:r>
      <w:r w:rsidRPr="00132E24">
        <w:rPr>
          <w:rFonts w:hint="eastAsia"/>
          <w:sz w:val="22"/>
          <w:szCs w:val="22"/>
        </w:rPr>
        <w:t xml:space="preserve">105-0003 </w:t>
      </w:r>
      <w:r w:rsidRPr="00132E24">
        <w:rPr>
          <w:rFonts w:hint="eastAsia"/>
          <w:sz w:val="22"/>
          <w:szCs w:val="22"/>
        </w:rPr>
        <w:t>東京都港区</w:t>
      </w:r>
      <w:r w:rsidRPr="00132E24">
        <w:rPr>
          <w:rFonts w:hint="eastAsia"/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西新橋</w:t>
      </w:r>
      <w:r w:rsidRPr="00132E24">
        <w:rPr>
          <w:rFonts w:hint="eastAsia"/>
          <w:sz w:val="22"/>
          <w:szCs w:val="22"/>
        </w:rPr>
        <w:t>1-18-6</w:t>
      </w:r>
      <w:r w:rsidRPr="00132E24">
        <w:rPr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クロスオフィス内幸町</w:t>
      </w:r>
      <w:r w:rsidRPr="00132E24">
        <w:rPr>
          <w:rFonts w:hint="eastAsia"/>
          <w:sz w:val="22"/>
          <w:szCs w:val="22"/>
        </w:rPr>
        <w:t xml:space="preserve"> 503</w:t>
      </w:r>
    </w:p>
    <w:p w14:paraId="072C9F0D" w14:textId="77777777" w:rsidR="00254DC5" w:rsidRPr="00132E24" w:rsidRDefault="00254DC5" w:rsidP="00254DC5">
      <w:pPr>
        <w:ind w:leftChars="59" w:left="142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長崎大学東京事務所内</w:t>
      </w:r>
      <w:r w:rsidRPr="00132E24">
        <w:rPr>
          <w:sz w:val="22"/>
          <w:szCs w:val="22"/>
        </w:rPr>
        <w:t xml:space="preserve"> </w:t>
      </w:r>
      <w:r w:rsidRPr="00132E24">
        <w:rPr>
          <w:rFonts w:hint="eastAsia"/>
          <w:sz w:val="22"/>
          <w:szCs w:val="22"/>
        </w:rPr>
        <w:t>パグウォッシュ</w:t>
      </w:r>
      <w:r w:rsidRPr="00132E24">
        <w:rPr>
          <w:rFonts w:hint="eastAsia"/>
          <w:sz w:val="22"/>
          <w:szCs w:val="22"/>
        </w:rPr>
        <w:t>2015</w:t>
      </w:r>
      <w:r w:rsidRPr="00132E24">
        <w:rPr>
          <w:rFonts w:hint="eastAsia"/>
          <w:sz w:val="22"/>
          <w:szCs w:val="22"/>
        </w:rPr>
        <w:t>事務局</w:t>
      </w:r>
    </w:p>
    <w:p w14:paraId="55DE7C61" w14:textId="36EE7AB4" w:rsidR="0011249C" w:rsidRPr="00132E24" w:rsidRDefault="00FB41B1" w:rsidP="00254DC5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寄附</w:t>
      </w:r>
      <w:r w:rsidR="0011249C" w:rsidRPr="00132E24">
        <w:rPr>
          <w:rFonts w:asciiTheme="majorEastAsia" w:eastAsiaTheme="majorEastAsia" w:hAnsiTheme="majorEastAsia" w:hint="eastAsia"/>
          <w:sz w:val="22"/>
          <w:szCs w:val="22"/>
        </w:rPr>
        <w:t>申込書の送付先</w:t>
      </w:r>
      <w:r w:rsidR="00132E24">
        <w:rPr>
          <w:rFonts w:asciiTheme="majorEastAsia" w:eastAsiaTheme="majorEastAsia" w:hAnsiTheme="majorEastAsia" w:hint="eastAsia"/>
          <w:sz w:val="22"/>
          <w:szCs w:val="22"/>
        </w:rPr>
        <w:t>、お問い合わせ先</w:t>
      </w:r>
    </w:p>
    <w:p w14:paraId="53567A17" w14:textId="77777777" w:rsidR="0011249C" w:rsidRPr="00132E24" w:rsidRDefault="0011249C" w:rsidP="00254DC5">
      <w:pPr>
        <w:ind w:leftChars="59" w:left="142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電子メール：</w:t>
      </w:r>
      <w:r w:rsidR="00254DC5" w:rsidRPr="00132E24">
        <w:rPr>
          <w:sz w:val="22"/>
          <w:szCs w:val="22"/>
        </w:rPr>
        <w:t>pug2015@ml.hiroshima-u.ac.jp</w:t>
      </w:r>
    </w:p>
    <w:p w14:paraId="3796B0ED" w14:textId="77777777" w:rsidR="0011249C" w:rsidRPr="00132E24" w:rsidRDefault="0011249C" w:rsidP="00254DC5">
      <w:pPr>
        <w:ind w:leftChars="59" w:left="142"/>
        <w:rPr>
          <w:sz w:val="22"/>
          <w:szCs w:val="22"/>
        </w:rPr>
      </w:pPr>
      <w:r w:rsidRPr="00132E24">
        <w:rPr>
          <w:sz w:val="22"/>
          <w:szCs w:val="22"/>
        </w:rPr>
        <w:t>FAX</w:t>
      </w:r>
      <w:r w:rsidRPr="00132E24">
        <w:rPr>
          <w:rFonts w:hint="eastAsia"/>
          <w:sz w:val="22"/>
          <w:szCs w:val="22"/>
        </w:rPr>
        <w:t>：</w:t>
      </w:r>
      <w:r w:rsidR="00254DC5" w:rsidRPr="00132E24">
        <w:rPr>
          <w:sz w:val="22"/>
          <w:szCs w:val="22"/>
        </w:rPr>
        <w:t>03-6257-1783</w:t>
      </w:r>
    </w:p>
    <w:p w14:paraId="2B0E5582" w14:textId="29BB1C89" w:rsidR="0011249C" w:rsidRPr="00132E24" w:rsidRDefault="00254DC5" w:rsidP="00254DC5">
      <w:pPr>
        <w:ind w:leftChars="59" w:left="142"/>
        <w:rPr>
          <w:sz w:val="22"/>
          <w:szCs w:val="22"/>
        </w:rPr>
      </w:pPr>
      <w:r w:rsidRPr="00132E24">
        <w:rPr>
          <w:rFonts w:hint="eastAsia"/>
          <w:sz w:val="22"/>
          <w:szCs w:val="22"/>
        </w:rPr>
        <w:t>※）</w:t>
      </w:r>
      <w:r w:rsidR="005E6E1B">
        <w:rPr>
          <w:rFonts w:hint="eastAsia"/>
          <w:sz w:val="22"/>
          <w:szCs w:val="22"/>
        </w:rPr>
        <w:t>本寄附申込書に記入いただいた個人情報は、この寄附</w:t>
      </w:r>
      <w:r w:rsidR="0011249C" w:rsidRPr="00132E24">
        <w:rPr>
          <w:rFonts w:hint="eastAsia"/>
          <w:sz w:val="22"/>
          <w:szCs w:val="22"/>
        </w:rPr>
        <w:t>に関する業務のみに利用し、目的外の利用、第三者への提供はいたしません。</w:t>
      </w:r>
    </w:p>
    <w:sectPr w:rsidR="0011249C" w:rsidRPr="00132E24" w:rsidSect="0011249C">
      <w:headerReference w:type="even" r:id="rId8"/>
      <w:headerReference w:type="default" r:id="rId9"/>
      <w:pgSz w:w="11900" w:h="16840"/>
      <w:pgMar w:top="1985" w:right="1474" w:bottom="1701" w:left="147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C1BE" w14:textId="77777777" w:rsidR="0011249C" w:rsidRDefault="0011249C" w:rsidP="0064126E">
      <w:r>
        <w:separator/>
      </w:r>
    </w:p>
  </w:endnote>
  <w:endnote w:type="continuationSeparator" w:id="0">
    <w:p w14:paraId="5158DB53" w14:textId="77777777" w:rsidR="0011249C" w:rsidRDefault="0011249C" w:rsidP="006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14CC" w14:textId="77777777" w:rsidR="0011249C" w:rsidRDefault="0011249C" w:rsidP="0064126E">
      <w:r>
        <w:separator/>
      </w:r>
    </w:p>
  </w:footnote>
  <w:footnote w:type="continuationSeparator" w:id="0">
    <w:p w14:paraId="2443E5C5" w14:textId="77777777" w:rsidR="0011249C" w:rsidRDefault="0011249C" w:rsidP="00641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8EE2" w14:textId="77777777" w:rsidR="0011249C" w:rsidRDefault="00FB41B1">
    <w:pPr>
      <w:pStyle w:val="a3"/>
    </w:pPr>
    <w:sdt>
      <w:sdtPr>
        <w:id w:val="577022866"/>
        <w:placeholder>
          <w:docPart w:val="E6794C96F872CE409363CAD75696D05F"/>
        </w:placeholder>
        <w:temporary/>
        <w:showingPlcHdr/>
      </w:sdtPr>
      <w:sdtEndPr/>
      <w:sdtContent>
        <w:r w:rsidR="0011249C">
          <w:rPr>
            <w:lang w:val="ja"/>
          </w:rPr>
          <w:t>[</w:t>
        </w:r>
        <w:r w:rsidR="0011249C">
          <w:rPr>
            <w:lang w:val="ja"/>
          </w:rPr>
          <w:t>テキストの入力</w:t>
        </w:r>
        <w:r w:rsidR="0011249C">
          <w:rPr>
            <w:lang w:val="ja"/>
          </w:rPr>
          <w:t>]</w:t>
        </w:r>
      </w:sdtContent>
    </w:sdt>
    <w:r w:rsidR="0011249C">
      <w:ptab w:relativeTo="margin" w:alignment="center" w:leader="none"/>
    </w:r>
    <w:sdt>
      <w:sdtPr>
        <w:id w:val="1431927680"/>
        <w:placeholder>
          <w:docPart w:val="A8B155C7E165CD429789B6AE270C39BE"/>
        </w:placeholder>
        <w:temporary/>
        <w:showingPlcHdr/>
      </w:sdtPr>
      <w:sdtEndPr/>
      <w:sdtContent>
        <w:r w:rsidR="0011249C">
          <w:rPr>
            <w:lang w:val="ja"/>
          </w:rPr>
          <w:t>[</w:t>
        </w:r>
        <w:r w:rsidR="0011249C">
          <w:rPr>
            <w:lang w:val="ja"/>
          </w:rPr>
          <w:t>テキストの入力</w:t>
        </w:r>
        <w:r w:rsidR="0011249C">
          <w:rPr>
            <w:lang w:val="ja"/>
          </w:rPr>
          <w:t>]</w:t>
        </w:r>
      </w:sdtContent>
    </w:sdt>
    <w:r w:rsidR="0011249C">
      <w:ptab w:relativeTo="margin" w:alignment="right" w:leader="none"/>
    </w:r>
    <w:sdt>
      <w:sdtPr>
        <w:id w:val="1047257437"/>
        <w:placeholder>
          <w:docPart w:val="F92A724A9853C847AD94EA605B29A3BA"/>
        </w:placeholder>
        <w:temporary/>
        <w:showingPlcHdr/>
      </w:sdtPr>
      <w:sdtEndPr/>
      <w:sdtContent>
        <w:r w:rsidR="0011249C">
          <w:rPr>
            <w:lang w:val="ja"/>
          </w:rPr>
          <w:t>[</w:t>
        </w:r>
        <w:r w:rsidR="0011249C">
          <w:rPr>
            <w:lang w:val="ja"/>
          </w:rPr>
          <w:t>テキストの入力</w:t>
        </w:r>
        <w:r w:rsidR="0011249C">
          <w:rPr>
            <w:lang w:val="ja"/>
          </w:rPr>
          <w:t>]</w:t>
        </w:r>
      </w:sdtContent>
    </w:sdt>
  </w:p>
  <w:p w14:paraId="673E2FE4" w14:textId="77777777" w:rsidR="0011249C" w:rsidRDefault="0011249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CDF2" w14:textId="77777777" w:rsidR="0011249C" w:rsidRDefault="0011249C">
    <w:pPr>
      <w:pStyle w:val="a3"/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EF076D9" wp14:editId="0A0C1304">
          <wp:simplePos x="0" y="0"/>
          <wp:positionH relativeFrom="column">
            <wp:posOffset>5257800</wp:posOffset>
          </wp:positionH>
          <wp:positionV relativeFrom="paragraph">
            <wp:posOffset>-115570</wp:posOffset>
          </wp:positionV>
          <wp:extent cx="939165" cy="941705"/>
          <wp:effectExtent l="0" t="0" r="635" b="0"/>
          <wp:wrapNone/>
          <wp:docPr id="5" name="図 5" descr="https://fbcdn-sphotos-f-a.akamaihd.net/hphotos-ak-xpa1/t1.0-9/1511015_506700999476562_705375862942929664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sphotos-f-a.akamaihd.net/hphotos-ak-xpa1/t1.0-9/1511015_506700999476562_705375862942929664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357012677"/>
        <w:temporary/>
        <w:showingPlcHdr/>
      </w:sdtPr>
      <w:sdtEndPr/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center" w:leader="none"/>
    </w:r>
    <w:sdt>
      <w:sdtPr>
        <w:id w:val="-1366353841"/>
        <w:temporary/>
        <w:showingPlcHdr/>
      </w:sdtPr>
      <w:sdtEndPr/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right" w:leader="none"/>
    </w:r>
  </w:p>
  <w:p w14:paraId="666267FF" w14:textId="77777777" w:rsidR="0011249C" w:rsidRDefault="00112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F"/>
    <w:rsid w:val="00061B54"/>
    <w:rsid w:val="000A72C8"/>
    <w:rsid w:val="0011249C"/>
    <w:rsid w:val="00132E24"/>
    <w:rsid w:val="00254DC5"/>
    <w:rsid w:val="003552EE"/>
    <w:rsid w:val="0038240F"/>
    <w:rsid w:val="00594792"/>
    <w:rsid w:val="005E6E1B"/>
    <w:rsid w:val="0064126E"/>
    <w:rsid w:val="00924CC4"/>
    <w:rsid w:val="00953AD2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A13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26E"/>
  </w:style>
  <w:style w:type="paragraph" w:styleId="a5">
    <w:name w:val="footer"/>
    <w:basedOn w:val="a"/>
    <w:link w:val="a6"/>
    <w:uiPriority w:val="99"/>
    <w:unhideWhenUsed/>
    <w:rsid w:val="0064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26E"/>
  </w:style>
  <w:style w:type="paragraph" w:styleId="a7">
    <w:name w:val="Balloon Text"/>
    <w:basedOn w:val="a"/>
    <w:link w:val="a8"/>
    <w:uiPriority w:val="99"/>
    <w:semiHidden/>
    <w:unhideWhenUsed/>
    <w:rsid w:val="0064126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26E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061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479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26E"/>
  </w:style>
  <w:style w:type="paragraph" w:styleId="a5">
    <w:name w:val="footer"/>
    <w:basedOn w:val="a"/>
    <w:link w:val="a6"/>
    <w:uiPriority w:val="99"/>
    <w:unhideWhenUsed/>
    <w:rsid w:val="0064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26E"/>
  </w:style>
  <w:style w:type="paragraph" w:styleId="a7">
    <w:name w:val="Balloon Text"/>
    <w:basedOn w:val="a"/>
    <w:link w:val="a8"/>
    <w:uiPriority w:val="99"/>
    <w:semiHidden/>
    <w:unhideWhenUsed/>
    <w:rsid w:val="0064126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26E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061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479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agakitomohiro:Library:Application%20Support:Microsoft:Office:&#12518;&#12540;&#12469;&#12441;&#12540;%20&#12486;&#12531;&#12501;&#12442;&#12524;&#12540;&#12488;:&#20491;&#20154;&#29992;&#12486;&#12531;&#12501;&#12442;&#12524;&#12540;&#12488;:&#23492;&#20184;&#30003;&#36796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94C96F872CE409363CAD75696D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E5AE7-112F-D740-9E95-2A2B7E9FF51D}"/>
      </w:docPartPr>
      <w:docPartBody>
        <w:p w:rsidR="00747439" w:rsidRDefault="00747439">
          <w:pPr>
            <w:pStyle w:val="E6794C96F872CE409363CAD75696D05F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8B155C7E165CD429789B6AE270C3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DFE88-053A-ED42-8666-858CB7C6EB13}"/>
      </w:docPartPr>
      <w:docPartBody>
        <w:p w:rsidR="00747439" w:rsidRDefault="00747439">
          <w:pPr>
            <w:pStyle w:val="A8B155C7E165CD429789B6AE270C39B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F92A724A9853C847AD94EA605B29A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6C14ED-CB59-5E4C-B063-7EBF7F23ABB4}"/>
      </w:docPartPr>
      <w:docPartBody>
        <w:p w:rsidR="00747439" w:rsidRDefault="00747439">
          <w:pPr>
            <w:pStyle w:val="F92A724A9853C847AD94EA605B29A3BA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39"/>
    <w:rsid w:val="007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94C96F872CE409363CAD75696D05F">
    <w:name w:val="E6794C96F872CE409363CAD75696D05F"/>
    <w:pPr>
      <w:widowControl w:val="0"/>
      <w:jc w:val="both"/>
    </w:pPr>
  </w:style>
  <w:style w:type="paragraph" w:customStyle="1" w:styleId="A8B155C7E165CD429789B6AE270C39BE">
    <w:name w:val="A8B155C7E165CD429789B6AE270C39BE"/>
    <w:pPr>
      <w:widowControl w:val="0"/>
      <w:jc w:val="both"/>
    </w:pPr>
  </w:style>
  <w:style w:type="paragraph" w:customStyle="1" w:styleId="F92A724A9853C847AD94EA605B29A3BA">
    <w:name w:val="F92A724A9853C847AD94EA605B29A3BA"/>
    <w:pPr>
      <w:widowControl w:val="0"/>
      <w:jc w:val="both"/>
    </w:pPr>
  </w:style>
  <w:style w:type="paragraph" w:customStyle="1" w:styleId="514EC54C3000274AB5C099C63E83FF1C">
    <w:name w:val="514EC54C3000274AB5C099C63E83FF1C"/>
    <w:pPr>
      <w:widowControl w:val="0"/>
      <w:jc w:val="both"/>
    </w:pPr>
  </w:style>
  <w:style w:type="paragraph" w:customStyle="1" w:styleId="DDCCB28578B50049BA829E5A8366A7A4">
    <w:name w:val="DDCCB28578B50049BA829E5A8366A7A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94C96F872CE409363CAD75696D05F">
    <w:name w:val="E6794C96F872CE409363CAD75696D05F"/>
    <w:pPr>
      <w:widowControl w:val="0"/>
      <w:jc w:val="both"/>
    </w:pPr>
  </w:style>
  <w:style w:type="paragraph" w:customStyle="1" w:styleId="A8B155C7E165CD429789B6AE270C39BE">
    <w:name w:val="A8B155C7E165CD429789B6AE270C39BE"/>
    <w:pPr>
      <w:widowControl w:val="0"/>
      <w:jc w:val="both"/>
    </w:pPr>
  </w:style>
  <w:style w:type="paragraph" w:customStyle="1" w:styleId="F92A724A9853C847AD94EA605B29A3BA">
    <w:name w:val="F92A724A9853C847AD94EA605B29A3BA"/>
    <w:pPr>
      <w:widowControl w:val="0"/>
      <w:jc w:val="both"/>
    </w:pPr>
  </w:style>
  <w:style w:type="paragraph" w:customStyle="1" w:styleId="514EC54C3000274AB5C099C63E83FF1C">
    <w:name w:val="514EC54C3000274AB5C099C63E83FF1C"/>
    <w:pPr>
      <w:widowControl w:val="0"/>
      <w:jc w:val="both"/>
    </w:pPr>
  </w:style>
  <w:style w:type="paragraph" w:customStyle="1" w:styleId="DDCCB28578B50049BA829E5A8366A7A4">
    <w:name w:val="DDCCB28578B50049BA829E5A8366A7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E5352-5F60-B646-9DC1-B4AF44C4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寄付申込書.dotx</Template>
  <TotalTime>26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寄付申込書</vt:lpstr>
    </vt:vector>
  </TitlesOfParts>
  <Manager>稲垣 知宏</Manager>
  <Company>日本パグウォッシュ会議</Company>
  <LinksUpToDate>false</LinksUpToDate>
  <CharactersWithSpaces>1073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dc:creator>稲垣 知宏</dc:creator>
  <cp:keywords/>
  <dc:description/>
  <cp:lastModifiedBy>稲垣 知宏</cp:lastModifiedBy>
  <cp:revision>8</cp:revision>
  <dcterms:created xsi:type="dcterms:W3CDTF">2014-08-26T04:43:00Z</dcterms:created>
  <dcterms:modified xsi:type="dcterms:W3CDTF">2014-09-06T02:35:00Z</dcterms:modified>
  <cp:category/>
</cp:coreProperties>
</file>